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69" w:rsidRDefault="00D3729C" w:rsidP="00297B52">
      <w:pPr>
        <w:rPr>
          <w:rFonts w:cs="Arial"/>
        </w:rPr>
      </w:pPr>
      <w:r>
        <w:rPr>
          <w:rFonts w:cs="Arial"/>
        </w:rPr>
        <w:t xml:space="preserve"> </w:t>
      </w:r>
      <w:r w:rsidR="001A739F" w:rsidRPr="000D017B">
        <w:rPr>
          <w:rFonts w:cs="Arial"/>
          <w:noProof/>
          <w:lang w:eastAsia="el-GR"/>
        </w:rPr>
        <w:drawing>
          <wp:inline distT="0" distB="0" distL="0" distR="0">
            <wp:extent cx="1173480" cy="960120"/>
            <wp:effectExtent l="0" t="0" r="0" b="0"/>
            <wp:docPr id="1" name="1 - Εικόνα" descr="λογότυπο δήμ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λογότυπο δήμου.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960120"/>
                    </a:xfrm>
                    <a:prstGeom prst="rect">
                      <a:avLst/>
                    </a:prstGeom>
                    <a:noFill/>
                    <a:ln>
                      <a:noFill/>
                    </a:ln>
                  </pic:spPr>
                </pic:pic>
              </a:graphicData>
            </a:graphic>
          </wp:inline>
        </w:drawing>
      </w:r>
      <w:r>
        <w:rPr>
          <w:rFonts w:cs="Arial"/>
        </w:rPr>
        <w:t xml:space="preserve">                                          </w:t>
      </w:r>
      <w:r w:rsidR="002A6F6C">
        <w:rPr>
          <w:rFonts w:cs="Arial"/>
        </w:rPr>
        <w:t xml:space="preserve">                                                                 </w:t>
      </w:r>
      <w:r>
        <w:rPr>
          <w:rFonts w:cs="Arial"/>
        </w:rPr>
        <w:t xml:space="preserve">     </w:t>
      </w:r>
      <w:r w:rsidR="00D22831">
        <w:rPr>
          <w:rFonts w:cs="Arial"/>
        </w:rPr>
        <w:t xml:space="preserve">    </w:t>
      </w:r>
      <w:r w:rsidR="003D0DA6">
        <w:rPr>
          <w:rFonts w:cs="Arial"/>
        </w:rPr>
        <w:t xml:space="preserve">        </w:t>
      </w:r>
      <w:r w:rsidR="00F50D95">
        <w:rPr>
          <w:rFonts w:cs="Arial"/>
        </w:rPr>
        <w:t xml:space="preserve"> </w:t>
      </w:r>
      <w:r w:rsidR="00D22831">
        <w:rPr>
          <w:rFonts w:cs="Arial"/>
        </w:rPr>
        <w:t xml:space="preserve">                     </w:t>
      </w:r>
      <w:r>
        <w:rPr>
          <w:rFonts w:cs="Arial"/>
        </w:rPr>
        <w:t xml:space="preserve">                                               </w:t>
      </w:r>
      <w:r w:rsidR="00B553C7">
        <w:rPr>
          <w:rFonts w:cs="Arial"/>
          <w:b/>
          <w:sz w:val="20"/>
          <w:szCs w:val="20"/>
        </w:rPr>
        <w:t xml:space="preserve"> </w:t>
      </w:r>
      <w:r w:rsidR="00B553C7" w:rsidRPr="00766E67">
        <w:rPr>
          <w:rFonts w:cs="Arial"/>
          <w:b/>
          <w:sz w:val="20"/>
          <w:szCs w:val="20"/>
        </w:rPr>
        <w:t xml:space="preserve"> </w:t>
      </w:r>
    </w:p>
    <w:p w:rsidR="00297B52" w:rsidRPr="001A739F" w:rsidRDefault="0081675F" w:rsidP="002A6F6C">
      <w:pPr>
        <w:spacing w:after="0" w:line="240" w:lineRule="auto"/>
        <w:outlineLvl w:val="0"/>
        <w:rPr>
          <w:rFonts w:ascii="Arial Unicode MS" w:eastAsia="Arial Unicode MS" w:hAnsi="Arial Unicode MS" w:cs="Arial Unicode MS"/>
          <w:b/>
        </w:rPr>
      </w:pPr>
      <w:r w:rsidRPr="001A739F">
        <w:rPr>
          <w:rFonts w:ascii="Arial Unicode MS" w:eastAsia="Arial Unicode MS" w:hAnsi="Arial Unicode MS" w:cs="Arial Unicode MS"/>
          <w:b/>
        </w:rPr>
        <w:t>ΕΛΛΗΝΙΚΗ ΔΗΜΟΚΡΑΤΙΑ</w:t>
      </w:r>
      <w:r w:rsidR="00D3729C" w:rsidRPr="001A739F">
        <w:rPr>
          <w:rFonts w:ascii="Arial Unicode MS" w:eastAsia="Arial Unicode MS" w:hAnsi="Arial Unicode MS" w:cs="Arial Unicode MS"/>
          <w:b/>
        </w:rPr>
        <w:t xml:space="preserve">                                                                   </w:t>
      </w:r>
      <w:r w:rsidR="00D97A72" w:rsidRPr="001A739F">
        <w:rPr>
          <w:rFonts w:ascii="Arial Unicode MS" w:eastAsia="Arial Unicode MS" w:hAnsi="Arial Unicode MS" w:cs="Arial Unicode MS"/>
          <w:b/>
        </w:rPr>
        <w:t xml:space="preserve">                           </w:t>
      </w:r>
    </w:p>
    <w:p w:rsidR="0081675F" w:rsidRPr="001A739F" w:rsidRDefault="00181C20" w:rsidP="0081675F">
      <w:pPr>
        <w:spacing w:after="0" w:line="240" w:lineRule="auto"/>
        <w:rPr>
          <w:rFonts w:ascii="Arial Unicode MS" w:eastAsia="Arial Unicode MS" w:hAnsi="Arial Unicode MS" w:cs="Arial Unicode MS"/>
          <w:b/>
          <w:sz w:val="24"/>
          <w:szCs w:val="24"/>
        </w:rPr>
      </w:pPr>
      <w:r w:rsidRPr="001A739F">
        <w:rPr>
          <w:rFonts w:ascii="Arial Unicode MS" w:eastAsia="Arial Unicode MS" w:hAnsi="Arial Unicode MS" w:cs="Arial Unicode MS"/>
          <w:b/>
        </w:rPr>
        <w:t xml:space="preserve">       </w:t>
      </w:r>
      <w:r w:rsidR="0081675F" w:rsidRPr="001A739F">
        <w:rPr>
          <w:rFonts w:ascii="Arial Unicode MS" w:eastAsia="Arial Unicode MS" w:hAnsi="Arial Unicode MS" w:cs="Arial Unicode MS"/>
          <w:b/>
        </w:rPr>
        <w:t>ΝΟΜΟΣ ΑΤΤΙΚΗΣ</w:t>
      </w:r>
      <w:r w:rsidR="002A6F6C" w:rsidRPr="001A739F">
        <w:rPr>
          <w:rFonts w:ascii="Arial Unicode MS" w:eastAsia="Arial Unicode MS" w:hAnsi="Arial Unicode MS" w:cs="Arial Unicode MS"/>
          <w:b/>
        </w:rPr>
        <w:t xml:space="preserve">                                                            </w:t>
      </w:r>
      <w:r w:rsidR="001A739F">
        <w:rPr>
          <w:rFonts w:ascii="Arial Unicode MS" w:eastAsia="Arial Unicode MS" w:hAnsi="Arial Unicode MS" w:cs="Arial Unicode MS"/>
          <w:b/>
        </w:rPr>
        <w:t xml:space="preserve">  </w:t>
      </w:r>
      <w:r w:rsidRPr="001A739F">
        <w:rPr>
          <w:rFonts w:ascii="Arial Unicode MS" w:eastAsia="Arial Unicode MS" w:hAnsi="Arial Unicode MS" w:cs="Arial Unicode MS"/>
          <w:b/>
        </w:rPr>
        <w:t xml:space="preserve">        </w:t>
      </w:r>
      <w:r w:rsidR="003D0DA6" w:rsidRPr="001A739F">
        <w:rPr>
          <w:rFonts w:ascii="Arial Unicode MS" w:eastAsia="Arial Unicode MS" w:hAnsi="Arial Unicode MS" w:cs="Arial Unicode MS"/>
          <w:b/>
        </w:rPr>
        <w:t xml:space="preserve">        </w:t>
      </w:r>
    </w:p>
    <w:p w:rsidR="00BD600F" w:rsidRPr="001A739F" w:rsidRDefault="0081675F" w:rsidP="00BD600F">
      <w:pPr>
        <w:spacing w:after="0" w:line="240" w:lineRule="auto"/>
        <w:rPr>
          <w:rFonts w:ascii="Arial Unicode MS" w:eastAsia="Arial Unicode MS" w:hAnsi="Arial Unicode MS" w:cs="Arial Unicode MS"/>
          <w:b/>
          <w:sz w:val="24"/>
          <w:szCs w:val="24"/>
        </w:rPr>
      </w:pPr>
      <w:r w:rsidRPr="001A739F">
        <w:rPr>
          <w:rFonts w:ascii="Arial Unicode MS" w:eastAsia="Arial Unicode MS" w:hAnsi="Arial Unicode MS" w:cs="Arial Unicode MS"/>
          <w:b/>
        </w:rPr>
        <w:t>ΔΗΜΟΣ ΣΠΑΤΩΝ – ΑΡΤΕΜΙΔΟΣ</w:t>
      </w:r>
      <w:r w:rsidR="002A6F6C" w:rsidRPr="001A739F">
        <w:rPr>
          <w:rFonts w:ascii="Arial Unicode MS" w:eastAsia="Arial Unicode MS" w:hAnsi="Arial Unicode MS" w:cs="Arial Unicode MS"/>
          <w:b/>
        </w:rPr>
        <w:t xml:space="preserve"> </w:t>
      </w:r>
      <w:r w:rsidR="002A6F6C" w:rsidRPr="001A739F">
        <w:rPr>
          <w:rFonts w:ascii="Arial Unicode MS" w:eastAsia="Arial Unicode MS" w:hAnsi="Arial Unicode MS" w:cs="Arial Unicode MS"/>
          <w:b/>
          <w:sz w:val="20"/>
          <w:szCs w:val="20"/>
        </w:rPr>
        <w:t xml:space="preserve">                   </w:t>
      </w:r>
      <w:r w:rsidR="001A739F">
        <w:rPr>
          <w:rFonts w:ascii="Arial Unicode MS" w:eastAsia="Arial Unicode MS" w:hAnsi="Arial Unicode MS" w:cs="Arial Unicode MS"/>
          <w:b/>
          <w:sz w:val="20"/>
          <w:szCs w:val="20"/>
        </w:rPr>
        <w:t xml:space="preserve">                               </w:t>
      </w:r>
      <w:r w:rsidR="002A6F6C" w:rsidRPr="001A739F">
        <w:rPr>
          <w:rFonts w:ascii="Arial Unicode MS" w:eastAsia="Arial Unicode MS" w:hAnsi="Arial Unicode MS" w:cs="Arial Unicode MS"/>
          <w:b/>
          <w:sz w:val="20"/>
          <w:szCs w:val="20"/>
        </w:rPr>
        <w:t xml:space="preserve">                </w:t>
      </w:r>
      <w:r w:rsidR="002078DA" w:rsidRPr="001A739F">
        <w:rPr>
          <w:rFonts w:ascii="Arial Unicode MS" w:eastAsia="Arial Unicode MS" w:hAnsi="Arial Unicode MS" w:cs="Arial Unicode MS"/>
          <w:b/>
          <w:sz w:val="20"/>
          <w:szCs w:val="20"/>
        </w:rPr>
        <w:t xml:space="preserve"> </w:t>
      </w:r>
    </w:p>
    <w:p w:rsidR="004F131C" w:rsidRPr="004F131C" w:rsidRDefault="004F131C" w:rsidP="00BD600F">
      <w:pPr>
        <w:spacing w:after="0" w:line="240" w:lineRule="auto"/>
        <w:rPr>
          <w:rFonts w:cs="Arial"/>
          <w:b/>
          <w:sz w:val="24"/>
          <w:szCs w:val="24"/>
        </w:rPr>
      </w:pPr>
    </w:p>
    <w:p w:rsidR="00916DAF" w:rsidRPr="00916DAF" w:rsidRDefault="00916DAF" w:rsidP="00916DAF">
      <w:pPr>
        <w:spacing w:after="0" w:line="240" w:lineRule="auto"/>
        <w:ind w:left="-360" w:firstLine="360"/>
        <w:jc w:val="center"/>
        <w:rPr>
          <w:rFonts w:ascii="Arial Unicode MS" w:eastAsia="Arial Unicode MS" w:hAnsi="Arial Unicode MS" w:cs="Arial Unicode MS"/>
          <w:b/>
          <w:sz w:val="24"/>
          <w:szCs w:val="24"/>
        </w:rPr>
      </w:pPr>
      <w:proofErr w:type="spellStart"/>
      <w:r w:rsidRPr="00916DAF">
        <w:rPr>
          <w:rFonts w:ascii="Arial Unicode MS" w:eastAsia="Arial Unicode MS" w:hAnsi="Arial Unicode MS" w:cs="Arial Unicode MS"/>
          <w:b/>
          <w:sz w:val="24"/>
          <w:szCs w:val="24"/>
        </w:rPr>
        <w:t>Food</w:t>
      </w:r>
      <w:proofErr w:type="spellEnd"/>
      <w:r w:rsidRPr="00916DAF">
        <w:rPr>
          <w:rFonts w:ascii="Arial Unicode MS" w:eastAsia="Arial Unicode MS" w:hAnsi="Arial Unicode MS" w:cs="Arial Unicode MS"/>
          <w:b/>
          <w:sz w:val="24"/>
          <w:szCs w:val="24"/>
        </w:rPr>
        <w:t xml:space="preserve"> </w:t>
      </w:r>
      <w:proofErr w:type="spellStart"/>
      <w:r w:rsidRPr="00916DAF">
        <w:rPr>
          <w:rFonts w:ascii="Arial Unicode MS" w:eastAsia="Arial Unicode MS" w:hAnsi="Arial Unicode MS" w:cs="Arial Unicode MS"/>
          <w:b/>
          <w:sz w:val="24"/>
          <w:szCs w:val="24"/>
        </w:rPr>
        <w:t>expo</w:t>
      </w:r>
      <w:proofErr w:type="spellEnd"/>
      <w:r w:rsidRPr="00916DAF">
        <w:rPr>
          <w:rFonts w:ascii="Arial Unicode MS" w:eastAsia="Arial Unicode MS" w:hAnsi="Arial Unicode MS" w:cs="Arial Unicode MS"/>
          <w:b/>
          <w:sz w:val="24"/>
          <w:szCs w:val="24"/>
        </w:rPr>
        <w:t xml:space="preserve"> 2023</w:t>
      </w:r>
    </w:p>
    <w:p w:rsidR="00916DAF" w:rsidRPr="00916DAF" w:rsidRDefault="00916DAF" w:rsidP="00916DAF">
      <w:pPr>
        <w:spacing w:after="0" w:line="240" w:lineRule="auto"/>
        <w:ind w:left="-360" w:firstLine="360"/>
        <w:jc w:val="both"/>
        <w:rPr>
          <w:rFonts w:ascii="Arial Unicode MS" w:eastAsia="Arial Unicode MS" w:hAnsi="Arial Unicode MS" w:cs="Arial Unicode MS"/>
          <w:b/>
          <w:sz w:val="20"/>
          <w:szCs w:val="20"/>
        </w:rPr>
      </w:pPr>
    </w:p>
    <w:p w:rsidR="00916DAF" w:rsidRPr="00916DAF" w:rsidRDefault="00916DAF" w:rsidP="00916DAF">
      <w:pPr>
        <w:spacing w:after="0" w:line="240" w:lineRule="auto"/>
        <w:ind w:left="-360" w:firstLine="360"/>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 xml:space="preserve">1.300 κορυφαίες παραγωγικές και μεταποιητικές μονάδες Τροφίμων και Ποτών, θα συμμετέχουν ως εκθέτες και θα αναδείξουν τα προϊόντα τους σε χιλιάδες επαγγελματίες της Οργανωμένης Λιανικής, του Χονδρεμπορίου και της Μαζικής Εστίασης από κάθε γωνιά της Ελλάδας και το εξωτερικό. </w:t>
      </w:r>
    </w:p>
    <w:p w:rsidR="00916DAF" w:rsidRPr="00916DAF" w:rsidRDefault="00916DAF" w:rsidP="00916DAF">
      <w:pPr>
        <w:spacing w:after="0" w:line="240" w:lineRule="auto"/>
        <w:ind w:left="-360" w:firstLine="360"/>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Δεν θα μπορούσε ο Δήμος Σπάτων-Αρτέμιδος να μη συμμετέχει και φέτος, για 4</w:t>
      </w:r>
      <w:r w:rsidRPr="00916DAF">
        <w:rPr>
          <w:rFonts w:ascii="Arial Unicode MS" w:eastAsia="Arial Unicode MS" w:hAnsi="Arial Unicode MS" w:cs="Arial Unicode MS"/>
          <w:sz w:val="20"/>
          <w:szCs w:val="20"/>
          <w:vertAlign w:val="superscript"/>
        </w:rPr>
        <w:t>η</w:t>
      </w:r>
      <w:r w:rsidRPr="00916DAF">
        <w:rPr>
          <w:rFonts w:ascii="Arial Unicode MS" w:eastAsia="Arial Unicode MS" w:hAnsi="Arial Unicode MS" w:cs="Arial Unicode MS"/>
          <w:sz w:val="20"/>
          <w:szCs w:val="20"/>
        </w:rPr>
        <w:t xml:space="preserve"> φορά σε αυτό το κορυφαίο εμπορικό γεγονός για τα Τρόφιμα και Ποτά της χώρα μας. Στόχος και μέλημα του Δήμου, είναι να ενισχυθεί η τοπική οικονομία μέσω της προβολής προϊόντων από τους ίδιους τους τοπικούς παραγωγούς μας.</w:t>
      </w:r>
    </w:p>
    <w:p w:rsidR="00916DAF" w:rsidRPr="00916DAF" w:rsidRDefault="00916DAF" w:rsidP="00916DAF">
      <w:pPr>
        <w:spacing w:after="0" w:line="240" w:lineRule="auto"/>
        <w:ind w:left="-360" w:firstLine="360"/>
        <w:jc w:val="both"/>
        <w:rPr>
          <w:rFonts w:ascii="Arial Unicode MS" w:eastAsia="Arial Unicode MS" w:hAnsi="Arial Unicode MS" w:cs="Arial Unicode MS"/>
          <w:sz w:val="20"/>
          <w:szCs w:val="20"/>
        </w:rPr>
      </w:pPr>
    </w:p>
    <w:p w:rsidR="00916DAF" w:rsidRPr="00916DAF" w:rsidRDefault="00916DAF" w:rsidP="00916DAF">
      <w:pPr>
        <w:spacing w:after="0" w:line="240" w:lineRule="auto"/>
        <w:ind w:left="-360" w:firstLine="360"/>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Συμμετέχουν :</w:t>
      </w:r>
    </w:p>
    <w:p w:rsidR="00916DAF" w:rsidRPr="00916DAF" w:rsidRDefault="00916DAF" w:rsidP="00916DAF">
      <w:pPr>
        <w:spacing w:after="0" w:line="240" w:lineRule="auto"/>
        <w:ind w:left="-360" w:firstLine="360"/>
        <w:jc w:val="both"/>
        <w:rPr>
          <w:rFonts w:ascii="Arial Unicode MS" w:eastAsia="Arial Unicode MS" w:hAnsi="Arial Unicode MS" w:cs="Arial Unicode MS"/>
          <w:sz w:val="20"/>
          <w:szCs w:val="20"/>
        </w:rPr>
      </w:pPr>
      <w:bookmarkStart w:id="0" w:name="_GoBack"/>
      <w:bookmarkEnd w:id="0"/>
    </w:p>
    <w:p w:rsidR="00916DAF" w:rsidRPr="00916DAF" w:rsidRDefault="00916DAF" w:rsidP="00916DAF">
      <w:pPr>
        <w:numPr>
          <w:ilvl w:val="0"/>
          <w:numId w:val="4"/>
        </w:numPr>
        <w:spacing w:after="0" w:line="240" w:lineRule="auto"/>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ΟΙΝΟΠΟΙΙΑ ΑΝΑΣΤΑΣΙΑΣ ΦΡΑΓΚΟΥ</w:t>
      </w:r>
    </w:p>
    <w:p w:rsidR="00916DAF" w:rsidRPr="00916DAF" w:rsidRDefault="00916DAF" w:rsidP="00916DAF">
      <w:pPr>
        <w:numPr>
          <w:ilvl w:val="0"/>
          <w:numId w:val="4"/>
        </w:numPr>
        <w:spacing w:after="0" w:line="240" w:lineRule="auto"/>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ΟΙΚΟΓΕΝΕΙΑ ΓΕΩΡΓΑ</w:t>
      </w:r>
    </w:p>
    <w:p w:rsidR="00916DAF" w:rsidRPr="00916DAF" w:rsidRDefault="00916DAF" w:rsidP="00916DAF">
      <w:pPr>
        <w:numPr>
          <w:ilvl w:val="0"/>
          <w:numId w:val="4"/>
        </w:numPr>
        <w:spacing w:after="0" w:line="240" w:lineRule="auto"/>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ΤΟ ΚΕΛΑΡΙ ΤΟΥ ΘΩΜΑ</w:t>
      </w:r>
    </w:p>
    <w:p w:rsidR="00916DAF" w:rsidRPr="00916DAF" w:rsidRDefault="00916DAF" w:rsidP="00916DAF">
      <w:pPr>
        <w:numPr>
          <w:ilvl w:val="0"/>
          <w:numId w:val="4"/>
        </w:numPr>
        <w:spacing w:after="0" w:line="240" w:lineRule="auto"/>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ΕΥΟΙΝΟΣ</w:t>
      </w:r>
    </w:p>
    <w:p w:rsidR="00916DAF" w:rsidRPr="00916DAF" w:rsidRDefault="00916DAF" w:rsidP="00916DAF">
      <w:pPr>
        <w:numPr>
          <w:ilvl w:val="0"/>
          <w:numId w:val="4"/>
        </w:numPr>
        <w:spacing w:after="0" w:line="240" w:lineRule="auto"/>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TSOURIS WINES</w:t>
      </w:r>
    </w:p>
    <w:p w:rsidR="00916DAF" w:rsidRPr="00916DAF" w:rsidRDefault="00916DAF" w:rsidP="00916DAF">
      <w:pPr>
        <w:numPr>
          <w:ilvl w:val="0"/>
          <w:numId w:val="4"/>
        </w:numPr>
        <w:spacing w:after="0" w:line="240" w:lineRule="auto"/>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 xml:space="preserve">ΑΜΠΕΛΟΥΡΓΙΚΟΣ ΣΥΝΕΤΑΙΡΙΣΜΟΣ ΣΠΑΤΩΝ </w:t>
      </w:r>
    </w:p>
    <w:p w:rsidR="00916DAF" w:rsidRPr="00916DAF" w:rsidRDefault="00916DAF" w:rsidP="00916DAF">
      <w:pPr>
        <w:numPr>
          <w:ilvl w:val="0"/>
          <w:numId w:val="4"/>
        </w:numPr>
        <w:spacing w:after="0" w:line="240" w:lineRule="auto"/>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ΜΕΛΙ ΣΤΑΜΟΥ</w:t>
      </w:r>
    </w:p>
    <w:p w:rsidR="00916DAF" w:rsidRPr="00916DAF" w:rsidRDefault="00916DAF" w:rsidP="00916DAF">
      <w:pPr>
        <w:numPr>
          <w:ilvl w:val="0"/>
          <w:numId w:val="4"/>
        </w:numPr>
        <w:spacing w:after="0" w:line="240" w:lineRule="auto"/>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ΒΑΣΙΛΕΙΟΣ ΜΑΡΚΟΥ</w:t>
      </w:r>
    </w:p>
    <w:p w:rsidR="00916DAF" w:rsidRPr="00916DAF" w:rsidRDefault="00916DAF" w:rsidP="00916DAF">
      <w:pPr>
        <w:numPr>
          <w:ilvl w:val="0"/>
          <w:numId w:val="4"/>
        </w:numPr>
        <w:spacing w:after="0" w:line="240" w:lineRule="auto"/>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ΑΜΠΕΛΩΝΕΣ ΜΑΡΚΟΥ</w:t>
      </w:r>
    </w:p>
    <w:p w:rsidR="00916DAF" w:rsidRPr="00916DAF" w:rsidRDefault="00916DAF" w:rsidP="00916DAF">
      <w:pPr>
        <w:numPr>
          <w:ilvl w:val="0"/>
          <w:numId w:val="4"/>
        </w:numPr>
        <w:spacing w:after="0" w:line="240" w:lineRule="auto"/>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GIKAS WINERY</w:t>
      </w:r>
    </w:p>
    <w:p w:rsidR="00916DAF" w:rsidRPr="00916DAF" w:rsidRDefault="00916DAF" w:rsidP="00916DAF">
      <w:pPr>
        <w:numPr>
          <w:ilvl w:val="0"/>
          <w:numId w:val="4"/>
        </w:numPr>
        <w:spacing w:after="0" w:line="240" w:lineRule="auto"/>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ΑΜΠΕΛΩΝΕΣ ΒΟΥΛΓΑΡΗ</w:t>
      </w:r>
    </w:p>
    <w:p w:rsidR="00916DAF" w:rsidRPr="00916DAF" w:rsidRDefault="00916DAF" w:rsidP="00916DAF">
      <w:pPr>
        <w:spacing w:after="0" w:line="240" w:lineRule="auto"/>
        <w:ind w:left="-360" w:firstLine="360"/>
        <w:jc w:val="both"/>
        <w:rPr>
          <w:rFonts w:ascii="Arial Unicode MS" w:eastAsia="Arial Unicode MS" w:hAnsi="Arial Unicode MS" w:cs="Arial Unicode MS"/>
          <w:sz w:val="20"/>
          <w:szCs w:val="20"/>
        </w:rPr>
      </w:pPr>
    </w:p>
    <w:p w:rsidR="00916DAF" w:rsidRPr="00916DAF" w:rsidRDefault="00916DAF" w:rsidP="00916DAF">
      <w:pPr>
        <w:spacing w:after="0" w:line="240" w:lineRule="auto"/>
        <w:ind w:left="-360" w:firstLine="360"/>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 xml:space="preserve">Το περίπτερο του Δήμου Σπάτων – Αρτέμιδος θα το βρείτε στην ΑΙΘΟΥΣΑ 1 , Σημείο Α18/Β17. </w:t>
      </w:r>
    </w:p>
    <w:p w:rsidR="00916DAF" w:rsidRPr="00916DAF" w:rsidRDefault="00916DAF" w:rsidP="00916DAF">
      <w:pPr>
        <w:spacing w:after="0" w:line="240" w:lineRule="auto"/>
        <w:ind w:left="-360" w:firstLine="360"/>
        <w:jc w:val="both"/>
        <w:rPr>
          <w:rFonts w:ascii="Arial Unicode MS" w:eastAsia="Arial Unicode MS" w:hAnsi="Arial Unicode MS" w:cs="Arial Unicode MS"/>
          <w:sz w:val="20"/>
          <w:szCs w:val="20"/>
        </w:rPr>
      </w:pPr>
      <w:r w:rsidRPr="00916DAF">
        <w:rPr>
          <w:rFonts w:ascii="Arial Unicode MS" w:eastAsia="Arial Unicode MS" w:hAnsi="Arial Unicode MS" w:cs="Arial Unicode MS"/>
          <w:sz w:val="20"/>
          <w:szCs w:val="20"/>
        </w:rPr>
        <w:t xml:space="preserve">Για να προμηθευτείτε πρόσκληση εισόδου επικοινωνείτε με το Γραφείο Δημάρχου στο τηλέφωνο 2132007364 και με </w:t>
      </w:r>
      <w:r w:rsidRPr="00916DAF">
        <w:rPr>
          <w:rFonts w:ascii="Arial Unicode MS" w:eastAsia="Arial Unicode MS" w:hAnsi="Arial Unicode MS" w:cs="Arial Unicode MS"/>
          <w:sz w:val="20"/>
          <w:szCs w:val="20"/>
          <w:lang w:val="en-US"/>
        </w:rPr>
        <w:t>email</w:t>
      </w:r>
      <w:r w:rsidRPr="00916DAF">
        <w:rPr>
          <w:rFonts w:ascii="Arial Unicode MS" w:eastAsia="Arial Unicode MS" w:hAnsi="Arial Unicode MS" w:cs="Arial Unicode MS"/>
          <w:sz w:val="20"/>
          <w:szCs w:val="20"/>
        </w:rPr>
        <w:t xml:space="preserve"> στην ηλεκτρονική διεύθυνση </w:t>
      </w:r>
      <w:hyperlink r:id="rId6" w:history="1">
        <w:r w:rsidRPr="00916DAF">
          <w:rPr>
            <w:rStyle w:val="-"/>
            <w:rFonts w:ascii="Arial Unicode MS" w:eastAsia="Arial Unicode MS" w:hAnsi="Arial Unicode MS" w:cs="Arial Unicode MS"/>
            <w:sz w:val="20"/>
            <w:szCs w:val="20"/>
            <w:u w:val="none"/>
            <w:lang w:val="en-US"/>
          </w:rPr>
          <w:t>dimarxos</w:t>
        </w:r>
        <w:r w:rsidRPr="00916DAF">
          <w:rPr>
            <w:rStyle w:val="-"/>
            <w:rFonts w:ascii="Arial Unicode MS" w:eastAsia="Arial Unicode MS" w:hAnsi="Arial Unicode MS" w:cs="Arial Unicode MS"/>
            <w:sz w:val="20"/>
            <w:szCs w:val="20"/>
            <w:u w:val="none"/>
          </w:rPr>
          <w:t>@</w:t>
        </w:r>
        <w:proofErr w:type="spellStart"/>
        <w:r w:rsidRPr="00916DAF">
          <w:rPr>
            <w:rStyle w:val="-"/>
            <w:rFonts w:ascii="Arial Unicode MS" w:eastAsia="Arial Unicode MS" w:hAnsi="Arial Unicode MS" w:cs="Arial Unicode MS"/>
            <w:sz w:val="20"/>
            <w:szCs w:val="20"/>
            <w:u w:val="none"/>
            <w:lang w:val="en-US"/>
          </w:rPr>
          <w:t>spata</w:t>
        </w:r>
        <w:proofErr w:type="spellEnd"/>
        <w:r w:rsidRPr="00916DAF">
          <w:rPr>
            <w:rStyle w:val="-"/>
            <w:rFonts w:ascii="Arial Unicode MS" w:eastAsia="Arial Unicode MS" w:hAnsi="Arial Unicode MS" w:cs="Arial Unicode MS"/>
            <w:sz w:val="20"/>
            <w:szCs w:val="20"/>
            <w:u w:val="none"/>
          </w:rPr>
          <w:t>-</w:t>
        </w:r>
        <w:proofErr w:type="spellStart"/>
        <w:r w:rsidRPr="00916DAF">
          <w:rPr>
            <w:rStyle w:val="-"/>
            <w:rFonts w:ascii="Arial Unicode MS" w:eastAsia="Arial Unicode MS" w:hAnsi="Arial Unicode MS" w:cs="Arial Unicode MS"/>
            <w:sz w:val="20"/>
            <w:szCs w:val="20"/>
            <w:u w:val="none"/>
            <w:lang w:val="en-US"/>
          </w:rPr>
          <w:t>artemis</w:t>
        </w:r>
        <w:proofErr w:type="spellEnd"/>
        <w:r w:rsidRPr="00916DAF">
          <w:rPr>
            <w:rStyle w:val="-"/>
            <w:rFonts w:ascii="Arial Unicode MS" w:eastAsia="Arial Unicode MS" w:hAnsi="Arial Unicode MS" w:cs="Arial Unicode MS"/>
            <w:sz w:val="20"/>
            <w:szCs w:val="20"/>
            <w:u w:val="none"/>
          </w:rPr>
          <w:t>.</w:t>
        </w:r>
        <w:r w:rsidRPr="00916DAF">
          <w:rPr>
            <w:rStyle w:val="-"/>
            <w:rFonts w:ascii="Arial Unicode MS" w:eastAsia="Arial Unicode MS" w:hAnsi="Arial Unicode MS" w:cs="Arial Unicode MS"/>
            <w:sz w:val="20"/>
            <w:szCs w:val="20"/>
            <w:u w:val="none"/>
            <w:lang w:val="en-US"/>
          </w:rPr>
          <w:t>gr</w:t>
        </w:r>
      </w:hyperlink>
      <w:r w:rsidRPr="00916DAF">
        <w:rPr>
          <w:rFonts w:ascii="Arial Unicode MS" w:eastAsia="Arial Unicode MS" w:hAnsi="Arial Unicode MS" w:cs="Arial Unicode MS"/>
          <w:sz w:val="20"/>
          <w:szCs w:val="20"/>
        </w:rPr>
        <w:t xml:space="preserve"> </w:t>
      </w:r>
    </w:p>
    <w:p w:rsidR="00644992" w:rsidRPr="00916DAF" w:rsidRDefault="00644992" w:rsidP="00C86512">
      <w:pPr>
        <w:spacing w:after="0" w:line="240" w:lineRule="auto"/>
        <w:ind w:left="-360" w:firstLine="360"/>
        <w:jc w:val="both"/>
        <w:rPr>
          <w:rFonts w:ascii="Arial Unicode MS" w:eastAsia="Arial Unicode MS" w:hAnsi="Arial Unicode MS" w:cs="Arial Unicode MS"/>
          <w:b/>
          <w:sz w:val="24"/>
          <w:szCs w:val="24"/>
          <w:lang w:eastAsia="el-GR"/>
        </w:rPr>
      </w:pPr>
    </w:p>
    <w:p w:rsidR="00BB6162" w:rsidRPr="00916DAF" w:rsidRDefault="00BB6162" w:rsidP="00C86512">
      <w:pPr>
        <w:spacing w:after="0" w:line="240" w:lineRule="auto"/>
        <w:ind w:left="-360" w:firstLine="360"/>
        <w:jc w:val="both"/>
        <w:rPr>
          <w:rFonts w:ascii="Arial Unicode MS" w:eastAsia="Arial Unicode MS" w:hAnsi="Arial Unicode MS" w:cs="Arial Unicode MS"/>
          <w:b/>
          <w:sz w:val="24"/>
          <w:szCs w:val="24"/>
          <w:lang w:eastAsia="el-GR"/>
        </w:rPr>
      </w:pPr>
    </w:p>
    <w:p w:rsidR="00BB6162" w:rsidRPr="00916DAF" w:rsidRDefault="00BB6162" w:rsidP="00C86512">
      <w:pPr>
        <w:spacing w:after="0" w:line="240" w:lineRule="auto"/>
        <w:ind w:left="-360" w:firstLine="360"/>
        <w:jc w:val="both"/>
        <w:rPr>
          <w:rFonts w:ascii="Arial Unicode MS" w:eastAsia="Arial Unicode MS" w:hAnsi="Arial Unicode MS" w:cs="Arial Unicode MS"/>
          <w:b/>
          <w:sz w:val="24"/>
          <w:szCs w:val="24"/>
          <w:lang w:eastAsia="el-GR"/>
        </w:rPr>
      </w:pPr>
    </w:p>
    <w:p w:rsidR="002B3B64" w:rsidRPr="002B3B64" w:rsidRDefault="002B3B64" w:rsidP="002B3B64">
      <w:pPr>
        <w:ind w:left="-360" w:firstLine="360"/>
        <w:rPr>
          <w:rFonts w:ascii="Book Antiqua" w:eastAsia="Times New Roman" w:hAnsi="Book Antiqua"/>
          <w:sz w:val="24"/>
          <w:szCs w:val="24"/>
          <w:lang w:eastAsia="el-GR"/>
        </w:rPr>
      </w:pPr>
      <w:r w:rsidRPr="00916DAF">
        <w:rPr>
          <w:rFonts w:ascii="Book Antiqua" w:eastAsia="Times New Roman" w:hAnsi="Book Antiqua"/>
          <w:sz w:val="24"/>
          <w:szCs w:val="24"/>
          <w:lang w:eastAsia="el-GR"/>
        </w:rPr>
        <w:t xml:space="preserve">                                                                                                                               </w:t>
      </w:r>
      <w:r w:rsidRPr="002B3B64">
        <w:rPr>
          <w:rFonts w:ascii="Book Antiqua" w:eastAsia="Times New Roman" w:hAnsi="Book Antiqua"/>
          <w:sz w:val="24"/>
          <w:szCs w:val="24"/>
          <w:lang w:eastAsia="el-GR"/>
        </w:rPr>
        <w:t xml:space="preserve">                                                                  </w:t>
      </w:r>
    </w:p>
    <w:sectPr w:rsidR="002B3B64" w:rsidRPr="002B3B64" w:rsidSect="003D0DA6">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449"/>
    <w:multiLevelType w:val="hybridMultilevel"/>
    <w:tmpl w:val="4ADA10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C20D9D"/>
    <w:multiLevelType w:val="hybridMultilevel"/>
    <w:tmpl w:val="03923006"/>
    <w:lvl w:ilvl="0" w:tplc="2DC09538">
      <w:start w:val="1"/>
      <w:numFmt w:val="decimal"/>
      <w:lvlText w:val="%1."/>
      <w:lvlJc w:val="left"/>
      <w:pPr>
        <w:ind w:left="720" w:hanging="360"/>
      </w:pPr>
      <w:rPr>
        <w:rFonts w:hint="default"/>
        <w:b w:val="0"/>
        <w:i/>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1122079"/>
    <w:multiLevelType w:val="hybridMultilevel"/>
    <w:tmpl w:val="3CAE29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BCE0762"/>
    <w:multiLevelType w:val="hybridMultilevel"/>
    <w:tmpl w:val="CE02B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62"/>
    <w:rsid w:val="000156F9"/>
    <w:rsid w:val="0002056B"/>
    <w:rsid w:val="00020969"/>
    <w:rsid w:val="0005170A"/>
    <w:rsid w:val="00071AD5"/>
    <w:rsid w:val="000723F2"/>
    <w:rsid w:val="00087B8A"/>
    <w:rsid w:val="000A00A7"/>
    <w:rsid w:val="000A6DD4"/>
    <w:rsid w:val="000C0C3B"/>
    <w:rsid w:val="000D017B"/>
    <w:rsid w:val="000D05E3"/>
    <w:rsid w:val="000E30B8"/>
    <w:rsid w:val="00107A54"/>
    <w:rsid w:val="00122FC6"/>
    <w:rsid w:val="001671FF"/>
    <w:rsid w:val="00167F38"/>
    <w:rsid w:val="00181C20"/>
    <w:rsid w:val="001A67C2"/>
    <w:rsid w:val="001A739F"/>
    <w:rsid w:val="001B421A"/>
    <w:rsid w:val="001E2B9E"/>
    <w:rsid w:val="002078DA"/>
    <w:rsid w:val="00215A0C"/>
    <w:rsid w:val="002411FD"/>
    <w:rsid w:val="002542A5"/>
    <w:rsid w:val="002630AC"/>
    <w:rsid w:val="00297B52"/>
    <w:rsid w:val="002A6F6C"/>
    <w:rsid w:val="002B3B64"/>
    <w:rsid w:val="002C7A90"/>
    <w:rsid w:val="002D2A39"/>
    <w:rsid w:val="002E751C"/>
    <w:rsid w:val="00303D14"/>
    <w:rsid w:val="00305EB5"/>
    <w:rsid w:val="00327E21"/>
    <w:rsid w:val="00331AD5"/>
    <w:rsid w:val="0033442D"/>
    <w:rsid w:val="00335447"/>
    <w:rsid w:val="00336FED"/>
    <w:rsid w:val="00385788"/>
    <w:rsid w:val="00391E89"/>
    <w:rsid w:val="003C3BE3"/>
    <w:rsid w:val="003C5BCF"/>
    <w:rsid w:val="003D0DA6"/>
    <w:rsid w:val="003E0311"/>
    <w:rsid w:val="003E0C33"/>
    <w:rsid w:val="003E7168"/>
    <w:rsid w:val="003F3087"/>
    <w:rsid w:val="003F7FAA"/>
    <w:rsid w:val="004131ED"/>
    <w:rsid w:val="004266AB"/>
    <w:rsid w:val="00472B1F"/>
    <w:rsid w:val="00497078"/>
    <w:rsid w:val="004C52B0"/>
    <w:rsid w:val="004C631D"/>
    <w:rsid w:val="004E0F19"/>
    <w:rsid w:val="004F131C"/>
    <w:rsid w:val="004F6ABC"/>
    <w:rsid w:val="004F7739"/>
    <w:rsid w:val="005202A0"/>
    <w:rsid w:val="005238FE"/>
    <w:rsid w:val="0055018D"/>
    <w:rsid w:val="00565B3C"/>
    <w:rsid w:val="00594954"/>
    <w:rsid w:val="005A5BFD"/>
    <w:rsid w:val="005A6AFB"/>
    <w:rsid w:val="005D7B91"/>
    <w:rsid w:val="006215C0"/>
    <w:rsid w:val="00621EE9"/>
    <w:rsid w:val="00644992"/>
    <w:rsid w:val="0065580D"/>
    <w:rsid w:val="00663685"/>
    <w:rsid w:val="006E615A"/>
    <w:rsid w:val="006F3FDA"/>
    <w:rsid w:val="006F5DCE"/>
    <w:rsid w:val="007152FD"/>
    <w:rsid w:val="0074207D"/>
    <w:rsid w:val="00752204"/>
    <w:rsid w:val="0075365A"/>
    <w:rsid w:val="007552F1"/>
    <w:rsid w:val="007655FC"/>
    <w:rsid w:val="00766E67"/>
    <w:rsid w:val="007701E6"/>
    <w:rsid w:val="00792358"/>
    <w:rsid w:val="0081675F"/>
    <w:rsid w:val="008211F1"/>
    <w:rsid w:val="00826FC0"/>
    <w:rsid w:val="008705A3"/>
    <w:rsid w:val="00876FD5"/>
    <w:rsid w:val="00894E3F"/>
    <w:rsid w:val="008E12DB"/>
    <w:rsid w:val="008E2FCF"/>
    <w:rsid w:val="008F545A"/>
    <w:rsid w:val="008F5B93"/>
    <w:rsid w:val="008F77AA"/>
    <w:rsid w:val="009003B7"/>
    <w:rsid w:val="0090445E"/>
    <w:rsid w:val="00911FB2"/>
    <w:rsid w:val="00916DAF"/>
    <w:rsid w:val="009E2A9C"/>
    <w:rsid w:val="00A43D52"/>
    <w:rsid w:val="00A82598"/>
    <w:rsid w:val="00AA0406"/>
    <w:rsid w:val="00AB7082"/>
    <w:rsid w:val="00AD532A"/>
    <w:rsid w:val="00B26269"/>
    <w:rsid w:val="00B3444D"/>
    <w:rsid w:val="00B5060C"/>
    <w:rsid w:val="00B541A7"/>
    <w:rsid w:val="00B54A80"/>
    <w:rsid w:val="00B553C7"/>
    <w:rsid w:val="00B60FBF"/>
    <w:rsid w:val="00B636C9"/>
    <w:rsid w:val="00B73317"/>
    <w:rsid w:val="00B747CB"/>
    <w:rsid w:val="00B910DD"/>
    <w:rsid w:val="00BB6162"/>
    <w:rsid w:val="00BC3A38"/>
    <w:rsid w:val="00BD600F"/>
    <w:rsid w:val="00BE7A06"/>
    <w:rsid w:val="00C02B2F"/>
    <w:rsid w:val="00C125EB"/>
    <w:rsid w:val="00C3656C"/>
    <w:rsid w:val="00C4125C"/>
    <w:rsid w:val="00C53E90"/>
    <w:rsid w:val="00C80F27"/>
    <w:rsid w:val="00C82E74"/>
    <w:rsid w:val="00C86512"/>
    <w:rsid w:val="00C866E0"/>
    <w:rsid w:val="00C90E6A"/>
    <w:rsid w:val="00C919F3"/>
    <w:rsid w:val="00CB73AE"/>
    <w:rsid w:val="00CC336A"/>
    <w:rsid w:val="00CF69F1"/>
    <w:rsid w:val="00D031CD"/>
    <w:rsid w:val="00D20401"/>
    <w:rsid w:val="00D22831"/>
    <w:rsid w:val="00D24C70"/>
    <w:rsid w:val="00D3729C"/>
    <w:rsid w:val="00D577A6"/>
    <w:rsid w:val="00D74186"/>
    <w:rsid w:val="00D82697"/>
    <w:rsid w:val="00D920BB"/>
    <w:rsid w:val="00D97A72"/>
    <w:rsid w:val="00DC0EC3"/>
    <w:rsid w:val="00DC44F1"/>
    <w:rsid w:val="00DE367C"/>
    <w:rsid w:val="00DE76D2"/>
    <w:rsid w:val="00DF6994"/>
    <w:rsid w:val="00DF6CFA"/>
    <w:rsid w:val="00E01F90"/>
    <w:rsid w:val="00E1010F"/>
    <w:rsid w:val="00E15A74"/>
    <w:rsid w:val="00E47D7B"/>
    <w:rsid w:val="00E65FA5"/>
    <w:rsid w:val="00E828C0"/>
    <w:rsid w:val="00EB63FA"/>
    <w:rsid w:val="00F50D95"/>
    <w:rsid w:val="00F70575"/>
    <w:rsid w:val="00F737D0"/>
    <w:rsid w:val="00F93E3F"/>
    <w:rsid w:val="00F966E6"/>
    <w:rsid w:val="00FA77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4ECEC-6F34-45C3-A717-D0F5A99C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3A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6E67"/>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766E67"/>
    <w:rPr>
      <w:rFonts w:ascii="Tahoma" w:hAnsi="Tahoma" w:cs="Tahoma"/>
      <w:sz w:val="16"/>
      <w:szCs w:val="16"/>
      <w:lang w:eastAsia="en-US"/>
    </w:rPr>
  </w:style>
  <w:style w:type="paragraph" w:styleId="a4">
    <w:name w:val="Document Map"/>
    <w:basedOn w:val="a"/>
    <w:link w:val="Char0"/>
    <w:uiPriority w:val="99"/>
    <w:semiHidden/>
    <w:unhideWhenUsed/>
    <w:rsid w:val="002A6F6C"/>
    <w:pPr>
      <w:spacing w:after="0" w:line="240" w:lineRule="auto"/>
    </w:pPr>
    <w:rPr>
      <w:rFonts w:ascii="Tahoma" w:hAnsi="Tahoma" w:cs="Tahoma"/>
      <w:sz w:val="16"/>
      <w:szCs w:val="16"/>
    </w:rPr>
  </w:style>
  <w:style w:type="character" w:customStyle="1" w:styleId="Char0">
    <w:name w:val="Χάρτης εγγράφου Char"/>
    <w:link w:val="a4"/>
    <w:uiPriority w:val="99"/>
    <w:semiHidden/>
    <w:rsid w:val="002A6F6C"/>
    <w:rPr>
      <w:rFonts w:ascii="Tahoma" w:hAnsi="Tahoma" w:cs="Tahoma"/>
      <w:sz w:val="16"/>
      <w:szCs w:val="16"/>
      <w:lang w:eastAsia="en-US"/>
    </w:rPr>
  </w:style>
  <w:style w:type="paragraph" w:customStyle="1" w:styleId="Standard">
    <w:name w:val="Standard"/>
    <w:rsid w:val="00D22831"/>
    <w:pPr>
      <w:widowControl w:val="0"/>
      <w:suppressAutoHyphens/>
      <w:autoSpaceDN w:val="0"/>
    </w:pPr>
    <w:rPr>
      <w:rFonts w:ascii="Times New Roman" w:eastAsia="SimSun" w:hAnsi="Times New Roman" w:cs="Mangal"/>
      <w:kern w:val="3"/>
      <w:sz w:val="24"/>
      <w:szCs w:val="24"/>
      <w:lang w:eastAsia="zh-CN" w:bidi="hi-IN"/>
    </w:rPr>
  </w:style>
  <w:style w:type="character" w:customStyle="1" w:styleId="a5">
    <w:name w:val="_"/>
    <w:basedOn w:val="a0"/>
    <w:rsid w:val="00F966E6"/>
  </w:style>
  <w:style w:type="character" w:styleId="-">
    <w:name w:val="Hyperlink"/>
    <w:uiPriority w:val="99"/>
    <w:unhideWhenUsed/>
    <w:rsid w:val="00181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7469">
      <w:bodyDiv w:val="1"/>
      <w:marLeft w:val="0"/>
      <w:marRight w:val="0"/>
      <w:marTop w:val="0"/>
      <w:marBottom w:val="0"/>
      <w:divBdr>
        <w:top w:val="none" w:sz="0" w:space="0" w:color="auto"/>
        <w:left w:val="none" w:sz="0" w:space="0" w:color="auto"/>
        <w:bottom w:val="none" w:sz="0" w:space="0" w:color="auto"/>
        <w:right w:val="none" w:sz="0" w:space="0" w:color="auto"/>
      </w:divBdr>
    </w:div>
    <w:div w:id="1156260289">
      <w:bodyDiv w:val="1"/>
      <w:marLeft w:val="0"/>
      <w:marRight w:val="0"/>
      <w:marTop w:val="0"/>
      <w:marBottom w:val="0"/>
      <w:divBdr>
        <w:top w:val="none" w:sz="0" w:space="0" w:color="auto"/>
        <w:left w:val="none" w:sz="0" w:space="0" w:color="auto"/>
        <w:bottom w:val="none" w:sz="0" w:space="0" w:color="auto"/>
        <w:right w:val="none" w:sz="0" w:space="0" w:color="auto"/>
      </w:divBdr>
    </w:div>
    <w:div w:id="15623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arxos@spata-artemis.gr"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tion31\Desktop\&#916;&#953;&#945;&#946;&#953;&#946;&#945;&#963;&#964;&#953;&#954;&#972;%20&#916;&#942;&#956;&#959;&#96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Διαβιβαστικό Δήμου</Template>
  <TotalTime>2</TotalTime>
  <Pages>1</Pages>
  <Words>283</Words>
  <Characters>1532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1812</CharactersWithSpaces>
  <SharedDoc>false</SharedDoc>
  <HLinks>
    <vt:vector size="6" baseType="variant">
      <vt:variant>
        <vt:i4>3997782</vt:i4>
      </vt:variant>
      <vt:variant>
        <vt:i4>0</vt:i4>
      </vt:variant>
      <vt:variant>
        <vt:i4>0</vt:i4>
      </vt:variant>
      <vt:variant>
        <vt:i4>5</vt:i4>
      </vt:variant>
      <vt:variant>
        <vt:lpwstr>mailto:dimarxos@spata-artemis.gr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station31</dc:creator>
  <cp:keywords/>
  <cp:lastModifiedBy>ΑΓΓΕΛΙΚΗ ΓΕΩΡΓΑ</cp:lastModifiedBy>
  <cp:revision>3</cp:revision>
  <cp:lastPrinted>2021-12-09T07:39:00Z</cp:lastPrinted>
  <dcterms:created xsi:type="dcterms:W3CDTF">2023-02-08T08:43:00Z</dcterms:created>
  <dcterms:modified xsi:type="dcterms:W3CDTF">2023-03-17T10:09:00Z</dcterms:modified>
</cp:coreProperties>
</file>